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5" w:rsidRDefault="00427715">
      <w:pPr>
        <w:spacing w:after="0" w:line="240" w:lineRule="auto"/>
        <w:jc w:val="center"/>
        <w:rPr>
          <w:rFonts w:ascii="Times" w:hAnsi="Times"/>
          <w:b/>
        </w:rPr>
      </w:pPr>
    </w:p>
    <w:p w:rsidR="00427715" w:rsidRDefault="00427715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MODULO TRACCIABILITA’ FLUSSI FINANZIARI</w:t>
      </w:r>
    </w:p>
    <w:p w:rsidR="00427715" w:rsidRDefault="00427715">
      <w:pPr>
        <w:spacing w:after="0" w:line="24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AI SENSI DELLA LEGGE 136/2010 </w:t>
      </w:r>
    </w:p>
    <w:p w:rsidR="00427715" w:rsidRDefault="00427715">
      <w:pPr>
        <w:spacing w:after="0" w:line="240" w:lineRule="auto"/>
        <w:jc w:val="both"/>
        <w:rPr>
          <w:rFonts w:ascii="Times" w:hAnsi="Times"/>
        </w:rPr>
      </w:pPr>
    </w:p>
    <w:p w:rsidR="00427715" w:rsidRDefault="00427715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Il/La Sottoscritto/a _________________________________________________________ Nato/a il ____/____/______ </w:t>
      </w: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Residente in ________________________________ Via __________________________________________________ codice fiscale ___________________________________ in qualità di _______________________________________ </w:t>
      </w:r>
    </w:p>
    <w:p w:rsidR="000C4419" w:rsidRDefault="000C4419">
      <w:pPr>
        <w:tabs>
          <w:tab w:val="left" w:pos="10915"/>
        </w:tabs>
        <w:spacing w:after="0" w:line="360" w:lineRule="auto"/>
        <w:rPr>
          <w:rFonts w:ascii="Times" w:hAnsi="Times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DITTA/SOCIETA’________________________________________________________________________________</w:t>
      </w:r>
    </w:p>
    <w:p w:rsidR="00427715" w:rsidRDefault="00427715">
      <w:pPr>
        <w:tabs>
          <w:tab w:val="left" w:pos="10915"/>
        </w:tabs>
        <w:spacing w:after="0" w:line="360" w:lineRule="auto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con sede in __________________________________________  Via ________________________________________ Tel. _____________________ Fax _____________________    e-mail _______________________________________ </w:t>
      </w:r>
      <w:r>
        <w:rPr>
          <w:rFonts w:ascii="Times" w:hAnsi="Times" w:cs="Arial"/>
          <w:sz w:val="20"/>
          <w:szCs w:val="20"/>
        </w:rPr>
        <w:t>con Codice Fiscale/Partita IVA N.</w:t>
      </w:r>
      <w:r>
        <w:rPr>
          <w:rFonts w:ascii="Times" w:hAnsi="Times" w:cs="Arial"/>
          <w:b/>
          <w:sz w:val="20"/>
          <w:szCs w:val="20"/>
        </w:rPr>
        <w:t xml:space="preserve"> </w:t>
      </w:r>
      <w:r>
        <w:rPr>
          <w:rFonts w:ascii="Times" w:hAnsi="Times" w:cs="Arial"/>
          <w:sz w:val="20"/>
          <w:szCs w:val="20"/>
        </w:rPr>
        <w:t>_______________________________</w:t>
      </w:r>
    </w:p>
    <w:p w:rsidR="00427715" w:rsidRDefault="00427715">
      <w:pPr>
        <w:tabs>
          <w:tab w:val="left" w:pos="10915"/>
        </w:tabs>
        <w:spacing w:after="0" w:line="240" w:lineRule="auto"/>
        <w:ind w:left="1134" w:hanging="1134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in relazione alla fornitura di beni/servizi,  </w:t>
      </w:r>
      <w:r>
        <w:rPr>
          <w:rFonts w:ascii="Times" w:hAnsi="Times" w:cs="Arial"/>
          <w:b/>
          <w:sz w:val="20"/>
          <w:szCs w:val="20"/>
        </w:rPr>
        <w:t>consapevole che la falsa dichiarazione comporta responsabilità e sanzioni civili e penali ai sensi dell’art. 76 D.P.R. n. 445/2000,</w:t>
      </w:r>
    </w:p>
    <w:p w:rsidR="00427715" w:rsidRDefault="00427715">
      <w:pPr>
        <w:pStyle w:val="Rientrocorpodeltesto"/>
        <w:spacing w:after="0"/>
        <w:ind w:left="0"/>
        <w:jc w:val="both"/>
        <w:rPr>
          <w:rFonts w:ascii="Times" w:hAnsi="Times" w:cs="Arial"/>
          <w:b/>
          <w:sz w:val="20"/>
          <w:szCs w:val="20"/>
        </w:rPr>
      </w:pPr>
    </w:p>
    <w:p w:rsidR="00427715" w:rsidRDefault="00427715">
      <w:pPr>
        <w:spacing w:after="0" w:line="240" w:lineRule="auto"/>
        <w:jc w:val="center"/>
        <w:rPr>
          <w:rFonts w:ascii="Times" w:hAnsi="Times" w:cs="Arial"/>
          <w:b/>
          <w:bCs/>
        </w:rPr>
      </w:pPr>
      <w:r>
        <w:rPr>
          <w:rFonts w:ascii="Times" w:hAnsi="Times" w:cs="Arial"/>
          <w:b/>
          <w:bCs/>
        </w:rPr>
        <w:t>D I C H I A R A</w:t>
      </w:r>
    </w:p>
    <w:p w:rsidR="00427715" w:rsidRDefault="00427715">
      <w:pPr>
        <w:spacing w:after="0" w:line="240" w:lineRule="auto"/>
        <w:jc w:val="both"/>
        <w:rPr>
          <w:rFonts w:ascii="Times" w:hAnsi="Times" w:cs="Arial"/>
          <w:b/>
          <w:bCs/>
          <w:sz w:val="20"/>
          <w:szCs w:val="20"/>
        </w:rPr>
      </w:pPr>
    </w:p>
    <w:p w:rsidR="00427715" w:rsidRDefault="00427715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ai sensi dell'art. 3, comma 7, della Legge 13 Agosto 2010, n. 136, è dedicato il seguente conto corrente bancario/postale: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Numero conto corrente: 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Istituto di Credito: _______________________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Agenzia: _______________________________</w:t>
      </w:r>
    </w:p>
    <w:p w:rsidR="00427715" w:rsidRDefault="00427715">
      <w:pPr>
        <w:spacing w:after="0" w:line="360" w:lineRule="auto"/>
        <w:ind w:left="3419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IBAN: _________________________________</w:t>
      </w:r>
    </w:p>
    <w:p w:rsidR="00427715" w:rsidRDefault="00427715">
      <w:pPr>
        <w:spacing w:after="0" w:line="360" w:lineRule="auto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60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che i soggetti delegati ad operare sul conto corrente sopra menzionato sono i seguenti:</w:t>
      </w:r>
    </w:p>
    <w:p w:rsidR="00427715" w:rsidRDefault="00427715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______________________________ Residente in _________________________________ Via ___________________________________________________</w:t>
      </w:r>
    </w:p>
    <w:p w:rsidR="00427715" w:rsidRDefault="00427715">
      <w:pPr>
        <w:numPr>
          <w:ilvl w:val="1"/>
          <w:numId w:val="1"/>
        </w:numPr>
        <w:tabs>
          <w:tab w:val="clear" w:pos="1440"/>
          <w:tab w:val="num" w:pos="960"/>
        </w:tabs>
        <w:spacing w:after="0" w:line="360" w:lineRule="auto"/>
        <w:ind w:left="958" w:hanging="357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Sig./Sig.ra _____________________________ Nato/a a _______________________ il ____/____/______ Codice Fiscale _____________________________ Residente in __________________________________ Via ___________________________________________________</w:t>
      </w:r>
    </w:p>
    <w:p w:rsidR="00427715" w:rsidRDefault="00427715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che ai sensi dell’art. 3 comma 8 della Legge 136 del 13/08/2010 il sottoscritto si assume l’obbligo di rispettare la normativa relativa alla tracciabilità dei flussi finanziari pena nullità assoluta del contratto. </w:t>
      </w:r>
    </w:p>
    <w:p w:rsidR="00427715" w:rsidRDefault="00427715">
      <w:pPr>
        <w:spacing w:after="0" w:line="240" w:lineRule="auto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widowControl w:val="0"/>
        <w:spacing w:after="0" w:line="240" w:lineRule="auto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Letto, confermato e sottoscritto il giorno ____/____/______</w:t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 Il Sottoscrittore</w:t>
      </w:r>
      <w:r>
        <w:rPr>
          <w:rStyle w:val="Caratteredellanota"/>
          <w:rFonts w:ascii="Times" w:hAnsi="Times" w:cs="Arial"/>
          <w:sz w:val="20"/>
          <w:szCs w:val="20"/>
        </w:rPr>
        <w:footnoteReference w:id="2"/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>(timbro e firma)</w:t>
      </w: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427715" w:rsidRDefault="00427715">
      <w:pPr>
        <w:widowControl w:val="0"/>
        <w:spacing w:after="0" w:line="240" w:lineRule="auto"/>
        <w:ind w:left="6372" w:firstLine="708"/>
        <w:jc w:val="both"/>
        <w:rPr>
          <w:rFonts w:ascii="Times" w:hAnsi="Times" w:cs="Arial"/>
          <w:sz w:val="20"/>
          <w:szCs w:val="20"/>
        </w:rPr>
      </w:pPr>
    </w:p>
    <w:p w:rsidR="00721346" w:rsidRDefault="00427715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 w:rsidR="00721346">
        <w:rPr>
          <w:rFonts w:ascii="Times" w:hAnsi="Times" w:cs="Arial"/>
          <w:sz w:val="20"/>
          <w:szCs w:val="20"/>
        </w:rPr>
        <w:tab/>
      </w:r>
      <w:r w:rsidR="00721346"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</w:r>
      <w:r>
        <w:rPr>
          <w:rFonts w:ascii="Times" w:hAnsi="Times" w:cs="Arial"/>
          <w:sz w:val="20"/>
          <w:szCs w:val="20"/>
        </w:rPr>
        <w:tab/>
        <w:t>__________________________</w:t>
      </w:r>
    </w:p>
    <w:p w:rsidR="00315FE9" w:rsidRDefault="00315FE9">
      <w:pPr>
        <w:rPr>
          <w:rFonts w:ascii="Times" w:hAnsi="Times" w:cs="Arial"/>
          <w:sz w:val="20"/>
          <w:szCs w:val="20"/>
        </w:rPr>
      </w:pPr>
    </w:p>
    <w:p w:rsidR="00315FE9" w:rsidRDefault="00315FE9">
      <w:pPr>
        <w:rPr>
          <w:rFonts w:ascii="Times" w:hAnsi="Times"/>
          <w:sz w:val="20"/>
          <w:szCs w:val="20"/>
        </w:rPr>
      </w:pPr>
      <w:r w:rsidRPr="00BD60DD">
        <w:rPr>
          <w:rFonts w:ascii="Times" w:hAnsi="Times"/>
          <w:b/>
          <w:sz w:val="20"/>
          <w:szCs w:val="20"/>
          <w:highlight w:val="yellow"/>
        </w:rPr>
        <w:t>Allegare copia del documento d’identità (in corso di validità) del/i sottoscrittore/i, ai sensi dell’art. 38 D.P.R. 28/12/2000 n°445.</w:t>
      </w:r>
    </w:p>
    <w:sectPr w:rsidR="00315FE9" w:rsidSect="005A1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ED" w:rsidRDefault="002C36ED">
      <w:r>
        <w:separator/>
      </w:r>
    </w:p>
  </w:endnote>
  <w:endnote w:type="continuationSeparator" w:id="1">
    <w:p w:rsidR="002C36ED" w:rsidRDefault="002C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ED" w:rsidRDefault="002C36ED">
      <w:r>
        <w:separator/>
      </w:r>
    </w:p>
  </w:footnote>
  <w:footnote w:type="continuationSeparator" w:id="1">
    <w:p w:rsidR="002C36ED" w:rsidRDefault="002C36ED">
      <w:r>
        <w:continuationSeparator/>
      </w:r>
    </w:p>
  </w:footnote>
  <w:footnote w:id="2">
    <w:p w:rsidR="00427715" w:rsidRDefault="00427715">
      <w:pPr>
        <w:pStyle w:val="Testonotaapidipagina"/>
        <w:ind w:left="120" w:hanging="12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36ED"/>
    <w:rsid w:val="00037651"/>
    <w:rsid w:val="000C4419"/>
    <w:rsid w:val="001341C0"/>
    <w:rsid w:val="002C36ED"/>
    <w:rsid w:val="00315FE9"/>
    <w:rsid w:val="00427715"/>
    <w:rsid w:val="005A15E8"/>
    <w:rsid w:val="00721346"/>
    <w:rsid w:val="008F14B9"/>
    <w:rsid w:val="00980849"/>
    <w:rsid w:val="00992C5C"/>
    <w:rsid w:val="00A55C79"/>
    <w:rsid w:val="00A87D45"/>
    <w:rsid w:val="00B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5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15E8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Carattere1">
    <w:name w:val="Carattere1"/>
    <w:semiHidden/>
    <w:locked/>
    <w:rsid w:val="005A15E8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5A15E8"/>
    <w:rPr>
      <w:rFonts w:cs="Times New Roman"/>
      <w:vertAlign w:val="superscript"/>
    </w:rPr>
  </w:style>
  <w:style w:type="paragraph" w:styleId="Testonotaapidipagina">
    <w:name w:val="footnote text"/>
    <w:basedOn w:val="Normale"/>
    <w:semiHidden/>
    <w:rsid w:val="005A15E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Carattere">
    <w:name w:val="Carattere"/>
    <w:semiHidden/>
    <w:locked/>
    <w:rsid w:val="005A15E8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5A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ALLEGATO-2-BIS-MODULO-TRACCIABILITA-ESPERTO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ALLEGATO-2-BIS-MODULO-TRACCIABILITA-ESPERTO (1)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Utente</dc:creator>
  <cp:lastModifiedBy>Utente</cp:lastModifiedBy>
  <cp:revision>1</cp:revision>
  <cp:lastPrinted>2010-11-29T16:34:00Z</cp:lastPrinted>
  <dcterms:created xsi:type="dcterms:W3CDTF">2019-11-29T12:47:00Z</dcterms:created>
  <dcterms:modified xsi:type="dcterms:W3CDTF">2019-11-29T12:48:00Z</dcterms:modified>
</cp:coreProperties>
</file>