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39" w:rsidRDefault="00DE1539" w:rsidP="00DE1539">
      <w:pPr>
        <w:ind w:left="2832"/>
        <w:jc w:val="both"/>
      </w:pPr>
    </w:p>
    <w:p w:rsidR="00DE1539" w:rsidRPr="00CB7C54" w:rsidRDefault="00CB7C54" w:rsidP="00DE1539">
      <w:pPr>
        <w:ind w:left="283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C54">
        <w:rPr>
          <w:b/>
        </w:rPr>
        <w:t>ALLEGATO 5</w:t>
      </w:r>
    </w:p>
    <w:p w:rsidR="00E166E8" w:rsidRPr="007C72BF" w:rsidRDefault="00DE1539" w:rsidP="00DE1539">
      <w:pPr>
        <w:ind w:left="2832"/>
        <w:jc w:val="both"/>
      </w:pPr>
      <w:r>
        <w:t>I</w:t>
      </w:r>
      <w:r w:rsidR="00A8506F" w:rsidRPr="007C72BF">
        <w:t xml:space="preserve">nformativa </w:t>
      </w:r>
      <w:r w:rsidR="00646216" w:rsidRPr="007C72BF">
        <w:t xml:space="preserve">sintetica sulla </w:t>
      </w:r>
      <w:r w:rsidR="00A8506F" w:rsidRPr="007C72BF">
        <w:t>privacy</w:t>
      </w:r>
    </w:p>
    <w:p w:rsidR="00971647" w:rsidRDefault="00DE1539" w:rsidP="007C72BF">
      <w:pPr>
        <w:jc w:val="both"/>
      </w:pPr>
      <w:r w:rsidRPr="00DE1539">
        <w:t xml:space="preserve">Si comunica che i dati raccolti saranno gestiti ai sensi del </w:t>
      </w:r>
      <w:r w:rsidR="00A8506F" w:rsidRPr="00DE1539">
        <w:t xml:space="preserve">nuovo regolamento privacy </w:t>
      </w:r>
      <w:r w:rsidRPr="00DE1539">
        <w:t xml:space="preserve">U.E. </w:t>
      </w:r>
      <w:r w:rsidR="00A8506F" w:rsidRPr="00DE1539">
        <w:t>679/2016</w:t>
      </w:r>
      <w:r w:rsidRPr="00DE1539">
        <w:t xml:space="preserve">, </w:t>
      </w:r>
      <w:r w:rsidR="00A8506F" w:rsidRPr="00DE1539">
        <w:t xml:space="preserve"> </w:t>
      </w:r>
      <w:r w:rsidRPr="00DE1539">
        <w:t>(</w:t>
      </w:r>
      <w:r w:rsidR="00A8506F" w:rsidRPr="00DE1539">
        <w:t>articoli 7, 13, 15, 16, 17, 18</w:t>
      </w:r>
      <w:r w:rsidRPr="00DE1539">
        <w:t>)</w:t>
      </w:r>
      <w:r w:rsidR="00A8506F" w:rsidRPr="00DE1539">
        <w:t xml:space="preserve">  e che il titolare del trattamento è </w:t>
      </w:r>
      <w:r w:rsidR="00971647" w:rsidRPr="00DE1539">
        <w:t>l</w:t>
      </w:r>
      <w:r w:rsidR="006D3225">
        <w:t>’Istituto Comprensivo “G. falcone” COPERTINO</w:t>
      </w:r>
      <w:r w:rsidR="00646216" w:rsidRPr="00DE1539">
        <w:t xml:space="preserve"> in persona del </w:t>
      </w:r>
      <w:r w:rsidR="00971647" w:rsidRPr="00DE1539">
        <w:t xml:space="preserve">Dirigente scolastico </w:t>
      </w:r>
      <w:r w:rsidR="00646216" w:rsidRPr="00DE1539">
        <w:t>protempore</w:t>
      </w:r>
      <w:r w:rsidR="00646216" w:rsidRPr="007C72BF">
        <w:t xml:space="preserve">. </w:t>
      </w:r>
    </w:p>
    <w:p w:rsidR="00DE1539" w:rsidRDefault="00A8506F" w:rsidP="007C72BF">
      <w:pPr>
        <w:jc w:val="both"/>
      </w:pPr>
      <w:r w:rsidRPr="007C72BF">
        <w:t xml:space="preserve">il Responsabile della Protezione dei </w:t>
      </w:r>
      <w:r w:rsidR="006D3225">
        <w:t>dati è il dott. Centonze Matteo</w:t>
      </w:r>
      <w:r w:rsidR="00646216" w:rsidRPr="007C72BF">
        <w:t xml:space="preserve"> . </w:t>
      </w:r>
    </w:p>
    <w:p w:rsidR="00A8506F" w:rsidRPr="00971647" w:rsidRDefault="00646216" w:rsidP="007C72BF">
      <w:pPr>
        <w:jc w:val="both"/>
        <w:rPr>
          <w:i/>
        </w:rPr>
      </w:pPr>
      <w:r w:rsidRPr="007C72BF">
        <w:t>I</w:t>
      </w:r>
      <w:r w:rsidR="00A8506F" w:rsidRPr="007C72BF">
        <w:t xml:space="preserve"> dati tratta</w:t>
      </w:r>
      <w:r w:rsidR="001B6DE7">
        <w:t>ti</w:t>
      </w:r>
      <w:r w:rsidR="00A8506F" w:rsidRPr="007C72BF">
        <w:t xml:space="preserve"> saranno utilizzati esclusivamente per la finalità di partecipazione all’iniziativa di cui al presente </w:t>
      </w:r>
      <w:r w:rsidR="00A8506F" w:rsidRPr="00DE1539">
        <w:t>contratto,</w:t>
      </w:r>
      <w:r w:rsidR="00A8506F" w:rsidRPr="007C72BF">
        <w:t xml:space="preserve"> non saranno trasferiti e resteranno a disposizione dell’interessato fino al termine della procedura.</w:t>
      </w:r>
    </w:p>
    <w:p w:rsidR="00646216" w:rsidRPr="007C72BF" w:rsidRDefault="00646216" w:rsidP="007C72BF">
      <w:pPr>
        <w:jc w:val="both"/>
      </w:pPr>
      <w:r w:rsidRPr="007C72BF">
        <w:t>L’informativa completa ed i dettagli sull’utilizzo dei dati sono presenti sul sito istituzionale della scuola al seguente link</w:t>
      </w:r>
      <w:r w:rsidR="00971647">
        <w:t xml:space="preserve">: </w:t>
      </w:r>
      <w:r w:rsidRPr="007C72BF">
        <w:t xml:space="preserve"> </w:t>
      </w:r>
      <w:r w:rsidR="006D3225">
        <w:t>www//comprensivofalconecopertino.it</w:t>
      </w:r>
    </w:p>
    <w:p w:rsidR="00646216" w:rsidRPr="007C72BF" w:rsidRDefault="00646216" w:rsidP="007C72BF">
      <w:pPr>
        <w:jc w:val="both"/>
      </w:pPr>
      <w:r w:rsidRPr="007C72BF">
        <w:t xml:space="preserve">I dati conferiti sono indispensabili per l’esecuzione delle misure precontrattuali </w:t>
      </w:r>
      <w:r w:rsidR="00DE1539">
        <w:t>e la</w:t>
      </w:r>
      <w:r w:rsidR="002855F5" w:rsidRPr="007C72BF">
        <w:t xml:space="preserve"> successiva esecuzione del co</w:t>
      </w:r>
      <w:r w:rsidRPr="007C72BF">
        <w:t>ntratto</w:t>
      </w:r>
      <w:r w:rsidR="00CC2FAF">
        <w:t>. L</w:t>
      </w:r>
      <w:r w:rsidRPr="007C72BF">
        <w:t xml:space="preserve">’interessato ha diritto </w:t>
      </w:r>
      <w:r w:rsidR="00DE1539">
        <w:t>di</w:t>
      </w:r>
      <w:r w:rsidRPr="007C72BF">
        <w:t xml:space="preserve"> accedere ai dati, </w:t>
      </w:r>
      <w:r w:rsidR="00DE1539">
        <w:t xml:space="preserve">di </w:t>
      </w:r>
      <w:r w:rsidRPr="007C72BF">
        <w:t xml:space="preserve">rettifica e cancellazione ed </w:t>
      </w:r>
      <w:r w:rsidR="00DE1539">
        <w:t>di</w:t>
      </w:r>
      <w:r w:rsidRPr="007C72BF">
        <w:t xml:space="preserve"> ulteriore limitazione d’uso, nonché il diritto alla revoca del consenso e </w:t>
      </w:r>
      <w:r w:rsidR="00DE1539">
        <w:t>di</w:t>
      </w:r>
      <w:r w:rsidRPr="007C72BF">
        <w:t xml:space="preserve"> proporre reclamo all’autorità di controllo, </w:t>
      </w:r>
      <w:r w:rsidRPr="00E15349">
        <w:t xml:space="preserve">direttamente, </w:t>
      </w:r>
      <w:r w:rsidR="00DE1539" w:rsidRPr="00E15349">
        <w:t>(</w:t>
      </w:r>
      <w:hyperlink r:id="rId6" w:history="1">
        <w:r w:rsidR="00A20233" w:rsidRPr="00E15349">
          <w:rPr>
            <w:rStyle w:val="Collegamentoipertestuale"/>
            <w:rFonts w:cs="Helvetica"/>
            <w:noProof/>
          </w:rPr>
          <w:t>protocollo@pec.gpdp.it</w:t>
        </w:r>
      </w:hyperlink>
      <w:r w:rsidR="00DE1539" w:rsidRPr="00E15349">
        <w:t>)</w:t>
      </w:r>
      <w:r w:rsidR="00A20233" w:rsidRPr="00E15349">
        <w:rPr>
          <w:rFonts w:cs="Helvetica"/>
          <w:noProof/>
        </w:rPr>
        <w:t xml:space="preserve"> </w:t>
      </w:r>
      <w:r w:rsidRPr="00E15349">
        <w:t>e/o per il tramite del Responsabile Protezione Dati indicato in</w:t>
      </w:r>
      <w:r w:rsidRPr="007C72BF">
        <w:t xml:space="preserve"> precedenza. In caso di rifiuto al trattamento non sarà possibile per l’interessato partecipare all’iniziativa. Non vi sono trattamenti automatizzati del dato con logiche di profilatura dell’utente.</w:t>
      </w:r>
    </w:p>
    <w:p w:rsidR="00222EE3" w:rsidRDefault="00222EE3" w:rsidP="007C72BF">
      <w:pPr>
        <w:jc w:val="both"/>
      </w:pPr>
      <w:r w:rsidRPr="007C72BF">
        <w:t>L’interessato dichiara di avere preso visione dell’informativa estesa ex art. 13 Reg. UE 67</w:t>
      </w:r>
      <w:r w:rsidR="000703D0">
        <w:t>9</w:t>
      </w:r>
      <w:r w:rsidRPr="007C72BF">
        <w:t>/1</w:t>
      </w:r>
      <w:r w:rsidR="000703D0">
        <w:t>6</w:t>
      </w:r>
      <w:r w:rsidRPr="007C72BF">
        <w:t xml:space="preserve"> e di esprimere il consenso, al trattamento dei dati per ogni altro fine ulteriore rispetto a quelli di cui art. 6 lett. b</w:t>
      </w:r>
      <w:bookmarkStart w:id="0" w:name="_GoBack"/>
      <w:bookmarkEnd w:id="0"/>
      <w:r w:rsidRPr="007C72BF">
        <w:t xml:space="preserve"> del Reg. Ue 67</w:t>
      </w:r>
      <w:r w:rsidR="007C72BF">
        <w:t>9</w:t>
      </w:r>
      <w:r w:rsidRPr="007C72BF">
        <w:t>/16</w:t>
      </w:r>
      <w:r w:rsidR="000703D0">
        <w:t>.</w:t>
      </w:r>
    </w:p>
    <w:p w:rsidR="00971647" w:rsidRDefault="00971647" w:rsidP="007C72BF">
      <w:pPr>
        <w:jc w:val="both"/>
      </w:pPr>
    </w:p>
    <w:p w:rsidR="00971647" w:rsidRPr="007C72BF" w:rsidRDefault="00971647" w:rsidP="007C72BF">
      <w:pPr>
        <w:jc w:val="both"/>
      </w:pPr>
      <w:r>
        <w:t>Data</w:t>
      </w:r>
      <w:r>
        <w:tab/>
      </w:r>
      <w:r w:rsidR="00DE1539">
        <w:t>_________________</w:t>
      </w:r>
      <w:r w:rsidR="00DE1539">
        <w:tab/>
      </w:r>
      <w:r w:rsidR="00DE1539">
        <w:tab/>
      </w:r>
      <w:r>
        <w:t xml:space="preserve">Firma leggibile per </w:t>
      </w:r>
      <w:r w:rsidR="00DE1539">
        <w:t>esteso____________________________</w:t>
      </w:r>
      <w:r>
        <w:t>____</w:t>
      </w:r>
    </w:p>
    <w:p w:rsidR="00646216" w:rsidRDefault="00646216" w:rsidP="00646216"/>
    <w:p w:rsidR="00646216" w:rsidRDefault="00646216"/>
    <w:sectPr w:rsidR="00646216" w:rsidSect="00272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9C" w:rsidRDefault="0030459C" w:rsidP="00DE1539">
      <w:pPr>
        <w:spacing w:after="0" w:line="240" w:lineRule="auto"/>
      </w:pPr>
      <w:r>
        <w:separator/>
      </w:r>
    </w:p>
  </w:endnote>
  <w:endnote w:type="continuationSeparator" w:id="1">
    <w:p w:rsidR="0030459C" w:rsidRDefault="0030459C" w:rsidP="00DE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9C" w:rsidRDefault="0030459C" w:rsidP="00DE1539">
      <w:pPr>
        <w:spacing w:after="0" w:line="240" w:lineRule="auto"/>
      </w:pPr>
      <w:r>
        <w:separator/>
      </w:r>
    </w:p>
  </w:footnote>
  <w:footnote w:type="continuationSeparator" w:id="1">
    <w:p w:rsidR="0030459C" w:rsidRDefault="0030459C" w:rsidP="00DE1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3225"/>
    <w:rsid w:val="000703D0"/>
    <w:rsid w:val="00074B0B"/>
    <w:rsid w:val="001B6DE7"/>
    <w:rsid w:val="00222EE3"/>
    <w:rsid w:val="00272941"/>
    <w:rsid w:val="002855F5"/>
    <w:rsid w:val="002C47D2"/>
    <w:rsid w:val="0030459C"/>
    <w:rsid w:val="003801BC"/>
    <w:rsid w:val="003973DC"/>
    <w:rsid w:val="00411002"/>
    <w:rsid w:val="00472AEB"/>
    <w:rsid w:val="0061235A"/>
    <w:rsid w:val="00646216"/>
    <w:rsid w:val="006D3225"/>
    <w:rsid w:val="007C72BF"/>
    <w:rsid w:val="00833F39"/>
    <w:rsid w:val="008B6A91"/>
    <w:rsid w:val="008C1B4C"/>
    <w:rsid w:val="00956BFF"/>
    <w:rsid w:val="00971647"/>
    <w:rsid w:val="009D7687"/>
    <w:rsid w:val="009F052E"/>
    <w:rsid w:val="00A20233"/>
    <w:rsid w:val="00A530F8"/>
    <w:rsid w:val="00A53785"/>
    <w:rsid w:val="00A8506F"/>
    <w:rsid w:val="00AD2C0F"/>
    <w:rsid w:val="00CB7C54"/>
    <w:rsid w:val="00CC2FAF"/>
    <w:rsid w:val="00D1051E"/>
    <w:rsid w:val="00DE1539"/>
    <w:rsid w:val="00E15349"/>
    <w:rsid w:val="00E166E8"/>
    <w:rsid w:val="00E30414"/>
    <w:rsid w:val="00E4558C"/>
    <w:rsid w:val="00F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94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506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06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rsid w:val="00A202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1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539"/>
  </w:style>
  <w:style w:type="paragraph" w:styleId="Pidipagina">
    <w:name w:val="footer"/>
    <w:basedOn w:val="Normale"/>
    <w:link w:val="PidipaginaCarattere"/>
    <w:uiPriority w:val="99"/>
    <w:semiHidden/>
    <w:unhideWhenUsed/>
    <w:rsid w:val="00DE1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15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gpdp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NDO%20GARA%202\ALLEGATO-5-Informativa-sintetica-sulla-privacy-disclaimer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ALLEGATO-5-Informativa-sintetica-sulla-privacy-disclaimer (1)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Links>
    <vt:vector size="30" baseType="variant"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mailto:direttore@ControllerPrivacy.it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http://www.icbotticelli.gov.it/</vt:lpwstr>
      </vt:variant>
      <vt:variant>
        <vt:lpwstr/>
      </vt:variant>
      <vt:variant>
        <vt:i4>4390950</vt:i4>
      </vt:variant>
      <vt:variant>
        <vt:i4>3</vt:i4>
      </vt:variant>
      <vt:variant>
        <vt:i4>0</vt:i4>
      </vt:variant>
      <vt:variant>
        <vt:i4>5</vt:i4>
      </vt:variant>
      <vt:variant>
        <vt:lpwstr>mailto:fiic855001@pec.istruzione.it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mailto:fiic855001@istruzione.it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</cp:revision>
  <cp:lastPrinted>2019-10-10T07:37:00Z</cp:lastPrinted>
  <dcterms:created xsi:type="dcterms:W3CDTF">2019-11-29T12:49:00Z</dcterms:created>
  <dcterms:modified xsi:type="dcterms:W3CDTF">2019-11-29T12:49:00Z</dcterms:modified>
</cp:coreProperties>
</file>