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35" w:rsidRDefault="00C10035">
      <w:pPr>
        <w:pStyle w:val="Titolo1"/>
        <w:ind w:left="1080"/>
        <w:jc w:val="center"/>
        <w:rPr>
          <w:i/>
          <w:iCs/>
        </w:rPr>
      </w:pPr>
    </w:p>
    <w:p w:rsidR="00C10035" w:rsidRPr="0058367A" w:rsidRDefault="0058367A">
      <w:pPr>
        <w:pStyle w:val="Titolo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ALLEGATO  1</w:t>
      </w:r>
    </w:p>
    <w:p w:rsidR="00C10035" w:rsidRDefault="00C22860">
      <w:pPr>
        <w:pStyle w:val="Titolo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5pt;width:158.35pt;height:64.5pt;z-index:251657216">
            <v:textbox>
              <w:txbxContent>
                <w:p w:rsidR="00C10035" w:rsidRDefault="00C10035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>
                    <w:t>Protocollo</w:t>
                  </w:r>
                </w:p>
                <w:p w:rsidR="00C10035" w:rsidRDefault="00C10035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</w:p>
                <w:p w:rsidR="00C10035" w:rsidRDefault="00C10035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Prot. n° _________Pos. _____</w:t>
                  </w:r>
                </w:p>
                <w:p w:rsidR="00C10035" w:rsidRDefault="00C10035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Data,   ___________________ </w:t>
                  </w:r>
                </w:p>
                <w:p w:rsidR="00C10035" w:rsidRDefault="00C1003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10035" w:rsidRDefault="00C10035">
      <w:pPr>
        <w:pStyle w:val="Titolo1"/>
        <w:rPr>
          <w:i/>
          <w:iCs/>
        </w:rPr>
      </w:pPr>
    </w:p>
    <w:p w:rsidR="00C10035" w:rsidRDefault="00C10035">
      <w:pPr>
        <w:pStyle w:val="Titolo1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Al Dirigente Scolastico</w:t>
      </w:r>
    </w:p>
    <w:p w:rsidR="00C10035" w:rsidRDefault="00C10035">
      <w:pPr>
        <w:pStyle w:val="Corpodeltes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0035" w:rsidRDefault="00C22860">
      <w:pPr>
        <w:pStyle w:val="Titolo1"/>
      </w:pPr>
      <w:r>
        <w:rPr>
          <w:noProof/>
        </w:rPr>
        <w:pict>
          <v:shape id="_x0000_s1027" type="#_x0000_t202" style="position:absolute;margin-left:1.35pt;margin-top:.5pt;width:158.35pt;height:18.15pt;z-index:251658240">
            <v:textbox>
              <w:txbxContent>
                <w:p w:rsidR="00C10035" w:rsidRDefault="00C1003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Riservato all'ufficio</w:t>
                  </w:r>
                </w:p>
              </w:txbxContent>
            </v:textbox>
          </v:shape>
        </w:pict>
      </w:r>
    </w:p>
    <w:p w:rsidR="00C10035" w:rsidRDefault="00C10035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10035" w:rsidRDefault="00C10035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Dati anagrafici:</w:t>
      </w:r>
    </w:p>
    <w:p w:rsidR="00C10035" w:rsidRPr="0058367A" w:rsidRDefault="00C10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Cognome: __________________________________ Nome ________________________________ nato/a il ___________________ a _______________________________________ (_____) residente a _________________________________________________________ (_______) in via _________________________________ Cap. __________ Tel. Fisso ________________________ Tel. </w:t>
      </w:r>
      <w:r w:rsidRPr="0058367A">
        <w:rPr>
          <w:rFonts w:ascii="Arial" w:hAnsi="Arial" w:cs="Arial"/>
          <w:sz w:val="22"/>
          <w:szCs w:val="22"/>
        </w:rPr>
        <w:t>Cell. _____________________________ C.F. ________________________________ - e-mail _____________________________________</w:t>
      </w:r>
    </w:p>
    <w:p w:rsidR="00C10035" w:rsidRDefault="00C10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Titolo progetto / incarico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C10035" w:rsidRDefault="00C10035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inizio ______________________________ data fine ________________________________</w:t>
      </w: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C10035" w:rsidRDefault="00C10035">
      <w:pPr>
        <w:pStyle w:val="Corpodeltes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  <w:r>
        <w:rPr>
          <w:sz w:val="22"/>
          <w:szCs w:val="22"/>
        </w:rPr>
        <w:t xml:space="preserve">, consapevole delle responsabilità e delle pene stabilite dalla legge per false attestazioni e mendaci dichiarazioni, </w:t>
      </w:r>
    </w:p>
    <w:p w:rsidR="00C10035" w:rsidRDefault="00C10035">
      <w:pPr>
        <w:pStyle w:val="Corpodeltesto"/>
        <w:jc w:val="both"/>
        <w:rPr>
          <w:sz w:val="12"/>
          <w:szCs w:val="12"/>
        </w:rPr>
      </w:pPr>
    </w:p>
    <w:p w:rsidR="00C10035" w:rsidRDefault="00C10035">
      <w:pPr>
        <w:pStyle w:val="Corpodeltes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sotto la propria responsabilità</w:t>
      </w:r>
    </w:p>
    <w:p w:rsidR="00C10035" w:rsidRDefault="00C10035">
      <w:pPr>
        <w:pStyle w:val="Corpodeltesto"/>
        <w:jc w:val="center"/>
        <w:rPr>
          <w:sz w:val="12"/>
          <w:szCs w:val="12"/>
        </w:rPr>
      </w:pPr>
    </w:p>
    <w:p w:rsidR="00C10035" w:rsidRDefault="00C1003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b/>
          <w:bCs/>
          <w:i/>
          <w:iCs/>
          <w:sz w:val="22"/>
          <w:szCs w:val="22"/>
        </w:rPr>
        <w:t>essere dipendente da altra Amministrazione Statale</w:t>
      </w:r>
      <w:r>
        <w:rPr>
          <w:rFonts w:ascii="Arial" w:hAnsi="Arial" w:cs="Arial"/>
          <w:sz w:val="22"/>
          <w:szCs w:val="22"/>
        </w:rPr>
        <w:t>: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____________________________</w:t>
      </w:r>
    </w:p>
    <w:p w:rsidR="00C10035" w:rsidRDefault="00C10035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10035" w:rsidRDefault="00C10035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aliquota IRPEF massima (desumibile dal cedolino dello stipendio) _______________</w:t>
      </w:r>
    </w:p>
    <w:p w:rsidR="00C10035" w:rsidRDefault="00C10035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***************************************************************************************************************</w:t>
      </w:r>
    </w:p>
    <w:p w:rsidR="00C10035" w:rsidRDefault="00C1003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dipendente da altra Amministrazione Statale;</w:t>
      </w:r>
    </w:p>
    <w:p w:rsidR="00C10035" w:rsidRDefault="00C10035">
      <w:pPr>
        <w:jc w:val="both"/>
        <w:rPr>
          <w:rFonts w:ascii="Arial" w:hAnsi="Arial" w:cs="Arial"/>
          <w:sz w:val="22"/>
          <w:szCs w:val="22"/>
        </w:rPr>
      </w:pPr>
    </w:p>
    <w:p w:rsidR="00C10035" w:rsidRDefault="00C1003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richiamando la legge 335/95 art.2 comma 26:</w:t>
      </w:r>
    </w:p>
    <w:p w:rsidR="00C10035" w:rsidRDefault="00C1003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b/>
          <w:bCs/>
          <w:i/>
          <w:iCs/>
          <w:sz w:val="22"/>
          <w:szCs w:val="22"/>
        </w:rPr>
        <w:t>lavoratore autonomo/libero professionista</w:t>
      </w:r>
      <w:r>
        <w:rPr>
          <w:rFonts w:ascii="Arial" w:hAnsi="Arial" w:cs="Arial"/>
          <w:sz w:val="22"/>
          <w:szCs w:val="22"/>
        </w:rPr>
        <w:t xml:space="preserve"> in possesso di partita IVA n° ___________________________________ e di rilasciare regolare fattura;</w:t>
      </w:r>
    </w:p>
    <w:p w:rsidR="00C10035" w:rsidRDefault="00C1003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 alla cassa di previdenza del competente ordine professionale e di emettere fattura con addebito del 2% a titolo di contributo integrativo.</w:t>
      </w:r>
    </w:p>
    <w:p w:rsidR="00C10035" w:rsidRDefault="00C1003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 alla gestione separata dell’INPS (ex Legge 335/95) e di emettere fattura con addebito a titolo di rivalsa del 4%.</w:t>
      </w:r>
    </w:p>
    <w:p w:rsidR="00C10035" w:rsidRDefault="00C10035">
      <w:pPr>
        <w:jc w:val="both"/>
        <w:rPr>
          <w:rFonts w:ascii="Arial" w:hAnsi="Arial" w:cs="Arial"/>
          <w:sz w:val="22"/>
          <w:szCs w:val="22"/>
        </w:rPr>
      </w:pP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C10035" w:rsidRDefault="00C10035">
      <w:pPr>
        <w:pStyle w:val="Rientrocorpodeltesto"/>
        <w:numPr>
          <w:ilvl w:val="0"/>
          <w:numId w:val="14"/>
        </w:numPr>
      </w:pPr>
      <w:r>
        <w:t xml:space="preserve">di svolgere una </w:t>
      </w:r>
      <w:r>
        <w:rPr>
          <w:b/>
          <w:bCs/>
          <w:i/>
          <w:iCs/>
        </w:rPr>
        <w:t>prestazione occasionale</w:t>
      </w:r>
      <w:r>
        <w:t xml:space="preserve"> soggetta a ritenuta d’acconto (20%). </w:t>
      </w:r>
    </w:p>
    <w:p w:rsidR="00C10035" w:rsidRDefault="00C10035">
      <w:pPr>
        <w:pStyle w:val="Rientrocorpodeltesto"/>
        <w:ind w:left="340"/>
      </w:pPr>
      <w:r>
        <w:t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</w:t>
      </w:r>
    </w:p>
    <w:p w:rsidR="00C10035" w:rsidRDefault="00C10035">
      <w:pPr>
        <w:pStyle w:val="Rientrocorpodeltesto"/>
        <w:numPr>
          <w:ilvl w:val="0"/>
          <w:numId w:val="21"/>
        </w:numPr>
      </w:pPr>
      <w:r>
        <w:t>ha superato il limite annuo lordo di € 5.000,00</w:t>
      </w:r>
    </w:p>
    <w:p w:rsidR="00C10035" w:rsidRDefault="00C10035">
      <w:pPr>
        <w:pStyle w:val="Rientrocorpodeltesto"/>
        <w:numPr>
          <w:ilvl w:val="0"/>
          <w:numId w:val="21"/>
        </w:numPr>
      </w:pPr>
      <w:r>
        <w:t>non ha superato il limite annuo di € 5.000,00 ed ha raggiunto il reddito annuo lordo di € __________________.</w:t>
      </w:r>
    </w:p>
    <w:p w:rsidR="00C10035" w:rsidRDefault="00C10035">
      <w:pPr>
        <w:pStyle w:val="p16"/>
        <w:tabs>
          <w:tab w:val="clear" w:pos="4807"/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sottoscritto si obbliga altresì a comunicare a questo istituto scolastico, anche successivamente alla data odierna, l’eventuale superamento del limite annuo lordo di € 5.000,00.</w:t>
      </w:r>
    </w:p>
    <w:p w:rsidR="00C10035" w:rsidRDefault="00C10035">
      <w:pPr>
        <w:pStyle w:val="p18"/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</w:p>
    <w:p w:rsidR="00C10035" w:rsidRDefault="00C10035">
      <w:pPr>
        <w:pStyle w:val="p18"/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>Il sottoscritto dichiara infine:</w:t>
      </w:r>
    </w:p>
    <w:p w:rsidR="00C10035" w:rsidRDefault="00C10035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essere escluso da obbligo del contributo di cui trattasi in quanto alla data del 1/04/96 già pensionato con 65 anni di età e collaboratore autonomo </w:t>
      </w:r>
    </w:p>
    <w:p w:rsidR="00C10035" w:rsidRDefault="00C10035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 iscritto alla seguente forma previdenziale obbligatoria, quale:</w:t>
      </w:r>
    </w:p>
    <w:p w:rsidR="00C10035" w:rsidRDefault="00C10035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Pensionato</w:t>
      </w:r>
    </w:p>
    <w:p w:rsidR="00C10035" w:rsidRDefault="00C10035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Lavoratore subordinato</w:t>
      </w:r>
    </w:p>
    <w:p w:rsidR="00C10035" w:rsidRDefault="00C10035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</w:t>
      </w:r>
      <w:r>
        <w:rPr>
          <w:rFonts w:ascii="Arial" w:hAnsi="Arial" w:cs="Arial"/>
          <w:sz w:val="22"/>
          <w:szCs w:val="22"/>
          <w:u w:val="single"/>
          <w:lang w:val="it-IT"/>
        </w:rPr>
        <w:t>NON</w:t>
      </w:r>
      <w:r>
        <w:rPr>
          <w:rFonts w:ascii="Arial" w:hAnsi="Arial" w:cs="Arial"/>
          <w:sz w:val="22"/>
          <w:szCs w:val="22"/>
          <w:lang w:val="it-IT"/>
        </w:rPr>
        <w:t xml:space="preserve"> essere iscritto ad altra forma di previdenza obbligatoria</w:t>
      </w:r>
    </w:p>
    <w:p w:rsidR="00C10035" w:rsidRDefault="00C10035">
      <w:pPr>
        <w:pStyle w:val="p18"/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C10035" w:rsidRDefault="00C10035">
      <w:pPr>
        <w:pStyle w:val="Rientrocorpodeltesto"/>
        <w:numPr>
          <w:ilvl w:val="0"/>
          <w:numId w:val="17"/>
        </w:numPr>
      </w:pPr>
      <w:r>
        <w:t xml:space="preserve">che l’attività svolta è una </w:t>
      </w:r>
      <w:r>
        <w:rPr>
          <w:b/>
          <w:bCs/>
        </w:rPr>
        <w:t>collaborazione coordinata e continuativa</w:t>
      </w:r>
      <w:r>
        <w:t xml:space="preserve"> con iscrizione alla gestione separata INPS di cui all’art. 2, c. 26, L. 08/08/95, n° 335 e quindi:</w:t>
      </w:r>
    </w:p>
    <w:p w:rsidR="00C10035" w:rsidRDefault="00C10035">
      <w:pPr>
        <w:pStyle w:val="Rientrocorpodeltesto"/>
        <w:rPr>
          <w:sz w:val="12"/>
          <w:szCs w:val="12"/>
        </w:rPr>
      </w:pPr>
    </w:p>
    <w:p w:rsidR="00C10035" w:rsidRDefault="00C10035">
      <w:pPr>
        <w:pStyle w:val="Rientrocorpodeltesto"/>
        <w:numPr>
          <w:ilvl w:val="0"/>
          <w:numId w:val="20"/>
        </w:numPr>
      </w:pPr>
      <w:r>
        <w:t xml:space="preserve">soggetto al contributo previdenziale del </w:t>
      </w:r>
      <w:r>
        <w:rPr>
          <w:b/>
          <w:bCs/>
        </w:rPr>
        <w:t>22,00</w:t>
      </w:r>
      <w:r>
        <w:t>%, in quanto già assoggettato a contribuzione previdenziale obbligatoria o titolare di pensione diretta;</w:t>
      </w:r>
    </w:p>
    <w:p w:rsidR="00C10035" w:rsidRDefault="00C10035">
      <w:pPr>
        <w:pStyle w:val="Rientrocorpodeltesto"/>
        <w:ind w:left="340"/>
        <w:rPr>
          <w:sz w:val="12"/>
          <w:szCs w:val="12"/>
        </w:rPr>
      </w:pPr>
    </w:p>
    <w:p w:rsidR="00C10035" w:rsidRDefault="00C10035">
      <w:pPr>
        <w:pStyle w:val="Rientrocorpodeltesto"/>
        <w:numPr>
          <w:ilvl w:val="0"/>
          <w:numId w:val="20"/>
        </w:numPr>
      </w:pPr>
      <w:r>
        <w:t xml:space="preserve">soggetto titolari di partita IVA, contributo previdenziale del </w:t>
      </w:r>
      <w:r>
        <w:rPr>
          <w:b/>
          <w:bCs/>
        </w:rPr>
        <w:t>27,72</w:t>
      </w:r>
      <w:r>
        <w:t>% per il 2014, in quanto non pensionato e non iscritto ad altra forma pensionistica obbligatoria;</w:t>
      </w:r>
    </w:p>
    <w:p w:rsidR="00C10035" w:rsidRDefault="00C1003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non titolari di partita IVA, contributo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previdenziale del </w:t>
      </w:r>
      <w:r>
        <w:rPr>
          <w:rFonts w:ascii="Arial" w:hAnsi="Arial" w:cs="Arial"/>
          <w:b/>
          <w:bCs/>
          <w:sz w:val="22"/>
          <w:szCs w:val="22"/>
        </w:rPr>
        <w:t xml:space="preserve">28,72% </w:t>
      </w:r>
      <w:r>
        <w:rPr>
          <w:rFonts w:ascii="Arial" w:hAnsi="Arial" w:cs="Arial"/>
          <w:sz w:val="22"/>
          <w:szCs w:val="22"/>
        </w:rPr>
        <w:t>per il 2014, in quanto non iscritti ad altre gestioni di previdenza obbligatoria né pensionati.</w:t>
      </w:r>
    </w:p>
    <w:p w:rsidR="00C10035" w:rsidRDefault="00C10035">
      <w:pPr>
        <w:pStyle w:val="Rientrocorpodeltesto"/>
        <w:ind w:left="340"/>
      </w:pPr>
    </w:p>
    <w:p w:rsidR="00C10035" w:rsidRDefault="00C10035">
      <w:pPr>
        <w:pStyle w:val="Rientrocorpodeltesto"/>
      </w:pP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C10035" w:rsidRDefault="00C10035">
      <w:pPr>
        <w:pStyle w:val="Rientrocorpodeltesto"/>
        <w:numPr>
          <w:ilvl w:val="0"/>
          <w:numId w:val="17"/>
        </w:numPr>
      </w:pPr>
      <w:r>
        <w:t xml:space="preserve">di avere svolto la prestazione in nome e conto della Ditta sotto indicata alla quale dovrà essere corrisposto il compenso. Ragione Sociale: __________________________________________ </w:t>
      </w:r>
    </w:p>
    <w:p w:rsidR="00C10035" w:rsidRDefault="00C10035">
      <w:pPr>
        <w:pStyle w:val="Rientrocorpodeltesto"/>
        <w:ind w:left="340"/>
      </w:pPr>
      <w:r>
        <w:t>______________________________________ Sede legale _____________________________ C.F./P.I. _________________________________ Tel. _________________________________</w:t>
      </w:r>
    </w:p>
    <w:p w:rsidR="00C10035" w:rsidRDefault="00C10035">
      <w:pPr>
        <w:pStyle w:val="Rientrocorpodeltesto"/>
      </w:pP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C10035" w:rsidRDefault="00C10035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Notizie Professionali</w:t>
      </w:r>
      <w:r>
        <w:rPr>
          <w:rFonts w:ascii="Arial" w:hAnsi="Arial" w:cs="Arial"/>
          <w:b/>
          <w:bCs/>
          <w:sz w:val="22"/>
          <w:szCs w:val="22"/>
        </w:rPr>
        <w:t>: si allega curriculum vitae.</w:t>
      </w: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</w:p>
    <w:p w:rsidR="00C10035" w:rsidRDefault="00C10035">
      <w:pPr>
        <w:pStyle w:val="Rientrocorpodeltesto"/>
        <w:rPr>
          <w:u w:val="single"/>
        </w:rPr>
      </w:pPr>
      <w:r>
        <w:rPr>
          <w:b/>
          <w:bCs/>
          <w:i/>
          <w:iCs/>
        </w:rPr>
        <w:t>Modalità di pagamento</w:t>
      </w:r>
      <w:r>
        <w:t>:</w:t>
      </w:r>
    </w:p>
    <w:p w:rsidR="00C10035" w:rsidRDefault="00C10035">
      <w:pPr>
        <w:pStyle w:val="Rientrocorpodeltesto"/>
        <w:spacing w:line="360" w:lineRule="auto"/>
      </w:pPr>
      <w:r>
        <w:sym w:font="Symbol" w:char="F0FF"/>
      </w:r>
      <w:r>
        <w:t xml:space="preserve"> Bonifico Bancario presso: Banca _________________________________________________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9"/>
        <w:gridCol w:w="1276"/>
        <w:gridCol w:w="992"/>
        <w:gridCol w:w="1701"/>
        <w:gridCol w:w="1701"/>
        <w:gridCol w:w="2961"/>
      </w:tblGrid>
      <w:tr w:rsidR="00C10035" w:rsidRPr="00C10035">
        <w:trPr>
          <w:trHeight w:val="475"/>
          <w:jc w:val="center"/>
        </w:trPr>
        <w:tc>
          <w:tcPr>
            <w:tcW w:w="1319" w:type="dxa"/>
            <w:tcBorders>
              <w:top w:val="nil"/>
              <w:left w:val="nil"/>
              <w:right w:val="nil"/>
            </w:tcBorders>
            <w:vAlign w:val="center"/>
          </w:tcPr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 xml:space="preserve">Sigla paese </w:t>
            </w:r>
          </w:p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>(2 caratteri)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 xml:space="preserve">Numeri di controllo </w:t>
            </w:r>
          </w:p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>(2 caratteri)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 xml:space="preserve">CIN </w:t>
            </w:r>
          </w:p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>(1 carattere)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>ABI (5 caratteri)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>CAB (5 caratteri)</w:t>
            </w:r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  <w:vAlign w:val="center"/>
          </w:tcPr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>C/C (12 caratteri)</w:t>
            </w:r>
          </w:p>
        </w:tc>
      </w:tr>
      <w:tr w:rsidR="00C10035" w:rsidRPr="00C10035">
        <w:trPr>
          <w:trHeight w:val="643"/>
          <w:jc w:val="center"/>
        </w:trPr>
        <w:tc>
          <w:tcPr>
            <w:tcW w:w="1319" w:type="dxa"/>
            <w:vAlign w:val="center"/>
          </w:tcPr>
          <w:p w:rsidR="00C10035" w:rsidRPr="00C10035" w:rsidRDefault="00C1003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10035" w:rsidRPr="00C10035" w:rsidRDefault="00C1003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10035" w:rsidRPr="00C10035" w:rsidRDefault="00C1003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0035" w:rsidRPr="00C10035" w:rsidRDefault="00C1003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0035" w:rsidRPr="00C10035" w:rsidRDefault="00C1003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:rsidR="00C10035" w:rsidRPr="00C10035" w:rsidRDefault="00C1003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0035" w:rsidRDefault="00C10035">
      <w:pPr>
        <w:pStyle w:val="Rientrocorpodeltesto"/>
        <w:spacing w:line="360" w:lineRule="auto"/>
      </w:pPr>
    </w:p>
    <w:p w:rsidR="00C10035" w:rsidRDefault="00C10035">
      <w:pPr>
        <w:pStyle w:val="Rientrocorpodeltesto"/>
      </w:pPr>
      <w:r>
        <w:t>Il sottoscritto si impegna a non variare, in sede di compilazione della dichiarazione dei redditi, quanto dichiarato, assumendosi ogni responsabilità in caso contrario.</w:t>
      </w:r>
    </w:p>
    <w:p w:rsidR="00C10035" w:rsidRDefault="00C10035">
      <w:pPr>
        <w:pStyle w:val="Rientrocorpodeltesto"/>
      </w:pPr>
    </w:p>
    <w:p w:rsidR="00C10035" w:rsidRDefault="00C10035">
      <w:pPr>
        <w:rPr>
          <w:rFonts w:ascii="Arial" w:hAnsi="Arial" w:cs="Arial"/>
          <w:sz w:val="22"/>
          <w:szCs w:val="22"/>
        </w:rPr>
      </w:pPr>
    </w:p>
    <w:p w:rsidR="00C10035" w:rsidRDefault="00C10035">
      <w:pPr>
        <w:ind w:left="4956" w:hanging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_____________________________________</w:t>
      </w:r>
    </w:p>
    <w:p w:rsidR="00C10035" w:rsidRDefault="00C10035">
      <w:pPr>
        <w:rPr>
          <w:rFonts w:ascii="Arial" w:hAnsi="Arial" w:cs="Arial"/>
          <w:sz w:val="22"/>
          <w:szCs w:val="22"/>
        </w:rPr>
      </w:pPr>
    </w:p>
    <w:p w:rsidR="00C10035" w:rsidRDefault="00C100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**************************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parte riservata all’Istituto </w:t>
      </w:r>
      <w:r>
        <w:rPr>
          <w:rFonts w:ascii="Arial" w:hAnsi="Arial" w:cs="Arial"/>
          <w:b/>
          <w:bCs/>
          <w:sz w:val="22"/>
          <w:szCs w:val="22"/>
        </w:rPr>
        <w:t>**************************</w:t>
      </w:r>
    </w:p>
    <w:p w:rsidR="00C10035" w:rsidRDefault="00C100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0035" w:rsidRDefault="00C100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0035" w:rsidRDefault="00C10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Dopo un’attenta valutazione del curriculum dell’esperto, </w:t>
      </w:r>
      <w:r>
        <w:rPr>
          <w:rFonts w:ascii="Arial" w:hAnsi="Arial" w:cs="Arial"/>
          <w:b/>
          <w:bCs/>
          <w:sz w:val="22"/>
          <w:szCs w:val="22"/>
          <w:u w:val="single"/>
        </w:rPr>
        <w:t>nulla osta</w:t>
      </w:r>
      <w:r>
        <w:rPr>
          <w:rFonts w:ascii="Arial" w:hAnsi="Arial" w:cs="Arial"/>
          <w:sz w:val="22"/>
          <w:szCs w:val="22"/>
        </w:rPr>
        <w:t xml:space="preserve"> alla stipula del contratto.</w:t>
      </w:r>
    </w:p>
    <w:p w:rsidR="00C10035" w:rsidRDefault="00C10035">
      <w:pPr>
        <w:rPr>
          <w:rFonts w:ascii="Arial" w:hAnsi="Arial" w:cs="Arial"/>
          <w:sz w:val="22"/>
          <w:szCs w:val="22"/>
        </w:rPr>
      </w:pPr>
    </w:p>
    <w:p w:rsidR="00C10035" w:rsidRDefault="00C10035">
      <w:pPr>
        <w:rPr>
          <w:rFonts w:ascii="Arial" w:hAnsi="Arial" w:cs="Arial"/>
          <w:sz w:val="22"/>
          <w:szCs w:val="22"/>
        </w:rPr>
      </w:pPr>
    </w:p>
    <w:p w:rsidR="00C10035" w:rsidRDefault="00C10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Il Dirigente Scolastico</w:t>
      </w:r>
    </w:p>
    <w:sectPr w:rsidR="00C10035" w:rsidSect="00AC1113">
      <w:footerReference w:type="default" r:id="rId7"/>
      <w:pgSz w:w="11906" w:h="16838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91" w:rsidRDefault="00C23791">
      <w:r>
        <w:separator/>
      </w:r>
    </w:p>
  </w:endnote>
  <w:endnote w:type="continuationSeparator" w:id="1">
    <w:p w:rsidR="00C23791" w:rsidRDefault="00C2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35" w:rsidRDefault="00C22860">
    <w:pPr>
      <w:pStyle w:val="Pidipagina"/>
      <w:tabs>
        <w:tab w:val="right" w:pos="9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 w:rsidR="00C10035">
      <w:rPr>
        <w:rFonts w:ascii="Arial" w:hAnsi="Arial" w:cs="Arial"/>
        <w:snapToGrid w:val="0"/>
        <w:sz w:val="16"/>
        <w:szCs w:val="16"/>
      </w:rPr>
      <w:instrText xml:space="preserve"> FILENAME \p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651D9F">
      <w:rPr>
        <w:rFonts w:ascii="Arial" w:hAnsi="Arial" w:cs="Arial"/>
        <w:noProof/>
        <w:snapToGrid w:val="0"/>
        <w:sz w:val="16"/>
        <w:szCs w:val="16"/>
      </w:rPr>
      <w:t>Documento1</w:t>
    </w:r>
    <w:r>
      <w:rPr>
        <w:rFonts w:ascii="Arial" w:hAnsi="Arial" w:cs="Arial"/>
        <w:snapToGrid w:val="0"/>
        <w:sz w:val="16"/>
        <w:szCs w:val="16"/>
      </w:rPr>
      <w:fldChar w:fldCharType="end"/>
    </w:r>
    <w:r w:rsidR="00C10035">
      <w:rPr>
        <w:rFonts w:ascii="Arial" w:hAnsi="Arial" w:cs="Arial"/>
        <w:snapToGrid w:val="0"/>
        <w:sz w:val="16"/>
        <w:szCs w:val="16"/>
      </w:rPr>
      <w:tab/>
    </w:r>
    <w:r w:rsidR="00C10035"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91" w:rsidRDefault="00C23791">
      <w:r>
        <w:separator/>
      </w:r>
    </w:p>
  </w:footnote>
  <w:footnote w:type="continuationSeparator" w:id="1">
    <w:p w:rsidR="00C23791" w:rsidRDefault="00C23791">
      <w:r>
        <w:continuationSeparator/>
      </w:r>
    </w:p>
  </w:footnote>
  <w:footnote w:id="2">
    <w:p w:rsidR="00C10035" w:rsidRDefault="00C10035">
      <w:pPr>
        <w:pStyle w:val="Testonotaapidipagina"/>
        <w:jc w:val="both"/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Specificare quale. In ottemperanza al D. Leg.vo 165/01 è necessaria l’autorizzazione preventiva dell’Ente di appartenenza per il conferimento dell’incarico.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cs="Wingdings" w:hint="default"/>
      </w:rPr>
    </w:lvl>
  </w:abstractNum>
  <w:abstractNum w:abstractNumId="6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0F4F8F"/>
    <w:multiLevelType w:val="multilevel"/>
    <w:tmpl w:val="AC6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2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67E94"/>
    <w:multiLevelType w:val="hybridMultilevel"/>
    <w:tmpl w:val="B4909298"/>
    <w:lvl w:ilvl="0" w:tplc="7FFC887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0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2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4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6">
    <w:nsid w:val="710637AF"/>
    <w:multiLevelType w:val="hybridMultilevel"/>
    <w:tmpl w:val="F8EE6462"/>
    <w:lvl w:ilvl="0" w:tplc="51FCAC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2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28"/>
  </w:num>
  <w:num w:numId="10">
    <w:abstractNumId w:val="5"/>
  </w:num>
  <w:num w:numId="11">
    <w:abstractNumId w:val="25"/>
  </w:num>
  <w:num w:numId="12">
    <w:abstractNumId w:val="18"/>
  </w:num>
  <w:num w:numId="13">
    <w:abstractNumId w:val="15"/>
  </w:num>
  <w:num w:numId="14">
    <w:abstractNumId w:val="2"/>
  </w:num>
  <w:num w:numId="15">
    <w:abstractNumId w:val="9"/>
  </w:num>
  <w:num w:numId="16">
    <w:abstractNumId w:val="23"/>
  </w:num>
  <w:num w:numId="17">
    <w:abstractNumId w:val="21"/>
  </w:num>
  <w:num w:numId="18">
    <w:abstractNumId w:val="11"/>
  </w:num>
  <w:num w:numId="19">
    <w:abstractNumId w:val="27"/>
  </w:num>
  <w:num w:numId="20">
    <w:abstractNumId w:val="7"/>
  </w:num>
  <w:num w:numId="21">
    <w:abstractNumId w:val="17"/>
  </w:num>
  <w:num w:numId="22">
    <w:abstractNumId w:val="4"/>
  </w:num>
  <w:num w:numId="23">
    <w:abstractNumId w:val="16"/>
  </w:num>
  <w:num w:numId="24">
    <w:abstractNumId w:val="3"/>
  </w:num>
  <w:num w:numId="25">
    <w:abstractNumId w:val="19"/>
  </w:num>
  <w:num w:numId="26">
    <w:abstractNumId w:val="1"/>
  </w:num>
  <w:num w:numId="27">
    <w:abstractNumId w:val="10"/>
  </w:num>
  <w:num w:numId="28">
    <w:abstractNumId w:val="2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AA4"/>
    <w:rsid w:val="0058367A"/>
    <w:rsid w:val="00651D9F"/>
    <w:rsid w:val="00AC1113"/>
    <w:rsid w:val="00B14AA4"/>
    <w:rsid w:val="00B9594C"/>
    <w:rsid w:val="00C10035"/>
    <w:rsid w:val="00C22860"/>
    <w:rsid w:val="00C23791"/>
    <w:rsid w:val="00DF242D"/>
    <w:rsid w:val="00EA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113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113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C1113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C1113"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AC1113"/>
    <w:rPr>
      <w:rFonts w:ascii="Cambria" w:hAnsi="Cambria" w:cs="Cambria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AC1113"/>
    <w:rPr>
      <w:rFonts w:ascii="Arial" w:hAnsi="Arial" w:cs="Arial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C1113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AC1113"/>
    <w:pPr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1113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AC11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11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C11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113"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AC111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1113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rsid w:val="00AC1113"/>
    <w:rPr>
      <w:rFonts w:ascii="Times New Roman" w:hAnsi="Times New Roman" w:cs="Times New Roman"/>
      <w:vertAlign w:val="superscript"/>
    </w:rPr>
  </w:style>
  <w:style w:type="paragraph" w:customStyle="1" w:styleId="t3">
    <w:name w:val="t3"/>
    <w:basedOn w:val="Normale"/>
    <w:uiPriority w:val="99"/>
    <w:rsid w:val="00AC111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rsid w:val="00AC111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rsid w:val="00AC1113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rsid w:val="00AC1113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rsid w:val="00AC1113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rsid w:val="00AC1113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AC111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rsid w:val="00AC1113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rsid w:val="00AC1113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AC1113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AC11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C1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ALLEGATO-1-modulo_-informazioni_esperto_esterno%20(3)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ALLEGATO-1-modulo_-informazioni_esperto_esterno (3) (1)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creator>Utente</dc:creator>
  <cp:lastModifiedBy>prova</cp:lastModifiedBy>
  <cp:revision>2</cp:revision>
  <cp:lastPrinted>2011-05-17T09:57:00Z</cp:lastPrinted>
  <dcterms:created xsi:type="dcterms:W3CDTF">2019-11-29T12:47:00Z</dcterms:created>
  <dcterms:modified xsi:type="dcterms:W3CDTF">2019-11-29T12:58:00Z</dcterms:modified>
</cp:coreProperties>
</file>